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524A" w14:textId="40487167" w:rsidR="00BC58C3" w:rsidRPr="002932E7" w:rsidRDefault="003222CD" w:rsidP="007C482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792246">
        <w:rPr>
          <w:b/>
          <w:sz w:val="24"/>
          <w:szCs w:val="24"/>
        </w:rPr>
        <w:t>LKINS SPORTS COMPLEX 20</w:t>
      </w:r>
      <w:r w:rsidR="00607BEB">
        <w:rPr>
          <w:b/>
          <w:sz w:val="24"/>
          <w:szCs w:val="24"/>
        </w:rPr>
        <w:t>20</w:t>
      </w:r>
      <w:r w:rsidR="00792246">
        <w:rPr>
          <w:b/>
          <w:sz w:val="24"/>
          <w:szCs w:val="24"/>
        </w:rPr>
        <w:t xml:space="preserve"> </w:t>
      </w:r>
      <w:r w:rsidR="00C877DE" w:rsidRPr="002932E7">
        <w:rPr>
          <w:b/>
          <w:sz w:val="24"/>
          <w:szCs w:val="24"/>
        </w:rPr>
        <w:t xml:space="preserve">CONCESSION </w:t>
      </w:r>
      <w:r w:rsidR="00792246">
        <w:rPr>
          <w:b/>
          <w:sz w:val="24"/>
          <w:szCs w:val="24"/>
        </w:rPr>
        <w:t xml:space="preserve">STAND BID PROPOSAL </w:t>
      </w:r>
    </w:p>
    <w:p w14:paraId="0E54CBA9" w14:textId="4F89C3C7" w:rsidR="00BC58C3" w:rsidRDefault="007C482C" w:rsidP="007C482C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Application </w:t>
      </w:r>
      <w:r w:rsidR="00BC58C3" w:rsidRPr="00BC58C3">
        <w:rPr>
          <w:sz w:val="24"/>
          <w:szCs w:val="24"/>
        </w:rPr>
        <w:t>Deadline is</w:t>
      </w:r>
      <w:r w:rsidR="00792246">
        <w:rPr>
          <w:sz w:val="24"/>
          <w:szCs w:val="24"/>
        </w:rPr>
        <w:t xml:space="preserve"> </w:t>
      </w:r>
      <w:r w:rsidR="00607BEB">
        <w:rPr>
          <w:sz w:val="24"/>
          <w:szCs w:val="24"/>
        </w:rPr>
        <w:t>February 28th</w:t>
      </w:r>
      <w:r w:rsidR="003E58A2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607BEB">
        <w:rPr>
          <w:sz w:val="24"/>
          <w:szCs w:val="24"/>
        </w:rPr>
        <w:t>20</w:t>
      </w:r>
    </w:p>
    <w:p w14:paraId="6615BFA6" w14:textId="496E6706" w:rsidR="00BC58C3" w:rsidRDefault="00726DCB" w:rsidP="00F811C2">
      <w:pPr>
        <w:spacing w:after="0"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Lease</w:t>
      </w:r>
      <w:r w:rsidR="00792246">
        <w:rPr>
          <w:sz w:val="32"/>
          <w:szCs w:val="32"/>
          <w:vertAlign w:val="superscript"/>
        </w:rPr>
        <w:t xml:space="preserve"> Bid </w:t>
      </w:r>
      <w:proofErr w:type="gramStart"/>
      <w:r w:rsidR="00792246">
        <w:rPr>
          <w:sz w:val="32"/>
          <w:szCs w:val="32"/>
          <w:vertAlign w:val="superscript"/>
        </w:rPr>
        <w:t>Proposal</w:t>
      </w:r>
      <w:r>
        <w:rPr>
          <w:sz w:val="32"/>
          <w:szCs w:val="32"/>
          <w:vertAlign w:val="superscript"/>
        </w:rPr>
        <w:t xml:space="preserve"> :</w:t>
      </w:r>
      <w:proofErr w:type="gramEnd"/>
      <w:r>
        <w:rPr>
          <w:sz w:val="32"/>
          <w:szCs w:val="32"/>
          <w:vertAlign w:val="superscript"/>
        </w:rPr>
        <w:t xml:space="preserve"> </w:t>
      </w:r>
      <w:r w:rsidR="00792246">
        <w:rPr>
          <w:sz w:val="32"/>
          <w:szCs w:val="32"/>
          <w:vertAlign w:val="superscript"/>
        </w:rPr>
        <w:t>Elkins Sports Complex</w:t>
      </w:r>
      <w:r w:rsidR="00724533">
        <w:rPr>
          <w:sz w:val="32"/>
          <w:szCs w:val="32"/>
          <w:vertAlign w:val="superscript"/>
        </w:rPr>
        <w:t xml:space="preserve"> Concession</w:t>
      </w:r>
      <w:r>
        <w:rPr>
          <w:sz w:val="32"/>
          <w:szCs w:val="32"/>
          <w:vertAlign w:val="superscript"/>
        </w:rPr>
        <w:t xml:space="preserve"> - </w:t>
      </w:r>
      <w:r w:rsidR="002B5E76">
        <w:rPr>
          <w:sz w:val="32"/>
          <w:szCs w:val="32"/>
          <w:vertAlign w:val="superscript"/>
        </w:rPr>
        <w:t>$</w:t>
      </w:r>
      <w:r w:rsidR="00792246">
        <w:rPr>
          <w:sz w:val="32"/>
          <w:szCs w:val="32"/>
          <w:vertAlign w:val="superscript"/>
        </w:rPr>
        <w:t>____________</w:t>
      </w:r>
    </w:p>
    <w:p w14:paraId="6B66386A" w14:textId="51B9F203" w:rsidR="007C482C" w:rsidRDefault="00792246" w:rsidP="007C482C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50</w:t>
      </w:r>
      <w:r w:rsidR="00BC58C3" w:rsidRPr="00BC58C3">
        <w:rPr>
          <w:sz w:val="28"/>
          <w:szCs w:val="28"/>
          <w:vertAlign w:val="superscript"/>
        </w:rPr>
        <w:t>% of fee must be paid prior to operation</w:t>
      </w:r>
      <w:r w:rsidR="007C482C">
        <w:rPr>
          <w:sz w:val="28"/>
          <w:szCs w:val="28"/>
          <w:vertAlign w:val="superscript"/>
        </w:rPr>
        <w:t xml:space="preserve">. </w:t>
      </w:r>
      <w:r w:rsidR="00BC58C3" w:rsidRPr="00BC58C3">
        <w:rPr>
          <w:sz w:val="28"/>
          <w:szCs w:val="28"/>
          <w:vertAlign w:val="superscript"/>
        </w:rPr>
        <w:t xml:space="preserve">Remaining </w:t>
      </w:r>
      <w:r w:rsidR="00724533">
        <w:rPr>
          <w:sz w:val="28"/>
          <w:szCs w:val="28"/>
          <w:vertAlign w:val="superscript"/>
        </w:rPr>
        <w:t>balance must be paid by June 1, 20</w:t>
      </w:r>
      <w:r w:rsidR="00607BEB">
        <w:rPr>
          <w:sz w:val="28"/>
          <w:szCs w:val="28"/>
          <w:vertAlign w:val="superscript"/>
        </w:rPr>
        <w:t>20</w:t>
      </w:r>
      <w:r w:rsidR="00724533">
        <w:rPr>
          <w:sz w:val="28"/>
          <w:szCs w:val="28"/>
          <w:vertAlign w:val="superscript"/>
        </w:rPr>
        <w:t>.</w:t>
      </w:r>
    </w:p>
    <w:p w14:paraId="4B8F370A" w14:textId="77777777" w:rsidR="00724533" w:rsidRDefault="00724533" w:rsidP="007C482C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14:paraId="503F5046" w14:textId="77777777" w:rsidR="00F811C2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NAME_______________________________________________</w:t>
      </w:r>
    </w:p>
    <w:p w14:paraId="27F77EDF" w14:textId="77777777" w:rsidR="007C482C" w:rsidRPr="003E7C5F" w:rsidRDefault="007C482C" w:rsidP="00F811C2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ADDRESS________________________________________________________________________________</w:t>
      </w:r>
    </w:p>
    <w:p w14:paraId="5CCB0B00" w14:textId="3E6C38B7" w:rsidR="00F811C2" w:rsidRPr="003E7C5F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TELEPHONE NUMBERS – HOME_________________________ CELL_________________________</w:t>
      </w:r>
    </w:p>
    <w:p w14:paraId="7471DE9B" w14:textId="77777777" w:rsidR="00F811C2" w:rsidRPr="003E7C5F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AFFILIATION, IF ANY_________________________________________________________________</w:t>
      </w:r>
      <w:r w:rsidR="007C482C">
        <w:rPr>
          <w:sz w:val="32"/>
          <w:szCs w:val="32"/>
          <w:vertAlign w:val="superscript"/>
        </w:rPr>
        <w:t>_____</w:t>
      </w:r>
    </w:p>
    <w:p w14:paraId="4F75D7D2" w14:textId="77777777" w:rsidR="00F811C2" w:rsidRPr="003E7C5F" w:rsidRDefault="00F811C2" w:rsidP="003E7C5F">
      <w:pPr>
        <w:pBdr>
          <w:bottom w:val="single" w:sz="12" w:space="1" w:color="auto"/>
        </w:pBdr>
        <w:spacing w:after="0" w:line="240" w:lineRule="auto"/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Signature ____________________________________ Date____________________</w:t>
      </w:r>
    </w:p>
    <w:p w14:paraId="76E56256" w14:textId="77777777" w:rsidR="002932E7" w:rsidRDefault="002932E7" w:rsidP="003E7C5F">
      <w:pPr>
        <w:spacing w:after="0" w:line="240" w:lineRule="auto"/>
        <w:rPr>
          <w:sz w:val="28"/>
          <w:szCs w:val="28"/>
          <w:vertAlign w:val="superscript"/>
        </w:rPr>
      </w:pPr>
    </w:p>
    <w:p w14:paraId="1A8C08AE" w14:textId="77777777" w:rsidR="003E7C5F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F811C2">
        <w:rPr>
          <w:sz w:val="28"/>
          <w:szCs w:val="28"/>
          <w:vertAlign w:val="superscript"/>
        </w:rPr>
        <w:t xml:space="preserve">You must submit a list of prior experience </w:t>
      </w:r>
      <w:r>
        <w:rPr>
          <w:sz w:val="28"/>
          <w:szCs w:val="28"/>
          <w:vertAlign w:val="superscript"/>
        </w:rPr>
        <w:t>and/</w:t>
      </w:r>
      <w:r w:rsidR="00F811C2">
        <w:rPr>
          <w:sz w:val="28"/>
          <w:szCs w:val="28"/>
          <w:vertAlign w:val="superscript"/>
        </w:rPr>
        <w:t>or references</w:t>
      </w:r>
      <w:r w:rsidR="003E7C5F">
        <w:rPr>
          <w:sz w:val="28"/>
          <w:szCs w:val="28"/>
          <w:vertAlign w:val="superscript"/>
        </w:rPr>
        <w:t>.</w:t>
      </w:r>
    </w:p>
    <w:p w14:paraId="20087934" w14:textId="35F5B181" w:rsidR="00792246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56128D">
        <w:rPr>
          <w:sz w:val="28"/>
          <w:szCs w:val="28"/>
          <w:vertAlign w:val="superscript"/>
        </w:rPr>
        <w:t>Current concession stand equipment</w:t>
      </w:r>
      <w:r w:rsidR="00E95877">
        <w:rPr>
          <w:sz w:val="28"/>
          <w:szCs w:val="28"/>
          <w:vertAlign w:val="superscript"/>
        </w:rPr>
        <w:t>/building</w:t>
      </w:r>
      <w:r w:rsidR="0056128D">
        <w:rPr>
          <w:sz w:val="28"/>
          <w:szCs w:val="28"/>
          <w:vertAlign w:val="superscript"/>
        </w:rPr>
        <w:t xml:space="preserve"> is the property of City of </w:t>
      </w:r>
      <w:r w:rsidR="00792246">
        <w:rPr>
          <w:sz w:val="28"/>
          <w:szCs w:val="28"/>
          <w:vertAlign w:val="superscript"/>
        </w:rPr>
        <w:t>Elkins Sports Complex.</w:t>
      </w:r>
    </w:p>
    <w:p w14:paraId="25292D8C" w14:textId="77777777" w:rsidR="002B5E76" w:rsidRDefault="0056128D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. Lessee will be responsible for any and all damage</w:t>
      </w:r>
      <w:r w:rsidR="00E95877">
        <w:rPr>
          <w:sz w:val="28"/>
          <w:szCs w:val="28"/>
          <w:vertAlign w:val="superscript"/>
        </w:rPr>
        <w:t xml:space="preserve"> to equipment/building</w:t>
      </w:r>
      <w:r>
        <w:rPr>
          <w:sz w:val="28"/>
          <w:szCs w:val="28"/>
          <w:vertAlign w:val="superscript"/>
        </w:rPr>
        <w:t xml:space="preserve"> caused from neglect by Lessee </w:t>
      </w:r>
    </w:p>
    <w:p w14:paraId="7DAE7E49" w14:textId="77777777" w:rsidR="002B5E76" w:rsidRDefault="002B5E76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56128D">
        <w:rPr>
          <w:sz w:val="28"/>
          <w:szCs w:val="28"/>
          <w:vertAlign w:val="superscript"/>
        </w:rPr>
        <w:t xml:space="preserve">and/or operators. This does not include any normal wear and tear, vandalism, or acts of nature. </w:t>
      </w:r>
    </w:p>
    <w:p w14:paraId="0935C7CB" w14:textId="4181205C" w:rsidR="0056128D" w:rsidRDefault="002B5E76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56128D">
        <w:rPr>
          <w:sz w:val="28"/>
          <w:szCs w:val="28"/>
          <w:vertAlign w:val="superscript"/>
        </w:rPr>
        <w:t>Equipment list will be provided upon request.</w:t>
      </w:r>
    </w:p>
    <w:p w14:paraId="6F3E5C48" w14:textId="77777777" w:rsidR="0056128D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56128D">
        <w:rPr>
          <w:sz w:val="28"/>
          <w:szCs w:val="28"/>
          <w:vertAlign w:val="superscript"/>
        </w:rPr>
        <w:t>Lessee may bring additional equipment if needed, as long as</w:t>
      </w:r>
      <w:r w:rsidR="00E95877">
        <w:rPr>
          <w:sz w:val="28"/>
          <w:szCs w:val="28"/>
          <w:vertAlign w:val="superscript"/>
        </w:rPr>
        <w:t xml:space="preserve"> current utilities will sustain such equipment.</w:t>
      </w:r>
    </w:p>
    <w:p w14:paraId="0899AE4E" w14:textId="77777777" w:rsidR="002B5E76" w:rsidRDefault="00E52D31" w:rsidP="00E9587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E95877">
        <w:rPr>
          <w:sz w:val="28"/>
          <w:szCs w:val="28"/>
          <w:vertAlign w:val="superscript"/>
        </w:rPr>
        <w:t>Lessee must commit to operate during all games played at the park. This includes</w:t>
      </w:r>
      <w:r w:rsidR="00792246">
        <w:rPr>
          <w:sz w:val="28"/>
          <w:szCs w:val="28"/>
          <w:vertAlign w:val="superscript"/>
        </w:rPr>
        <w:t xml:space="preserve"> </w:t>
      </w:r>
      <w:r w:rsidR="00E95877">
        <w:rPr>
          <w:sz w:val="28"/>
          <w:szCs w:val="28"/>
          <w:vertAlign w:val="superscript"/>
        </w:rPr>
        <w:t xml:space="preserve">all county league </w:t>
      </w:r>
    </w:p>
    <w:p w14:paraId="4667366F" w14:textId="42C748C6" w:rsidR="00E95877" w:rsidRDefault="002B5E76" w:rsidP="00E9587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E95877">
        <w:rPr>
          <w:sz w:val="28"/>
          <w:szCs w:val="28"/>
          <w:vertAlign w:val="superscript"/>
        </w:rPr>
        <w:t>baseball\softball games and all tournaments.</w:t>
      </w:r>
    </w:p>
    <w:p w14:paraId="00A018F8" w14:textId="598A321A" w:rsidR="00726DCB" w:rsidRDefault="00E52D31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="00BC7E4B" w:rsidRPr="00BC7E4B">
        <w:rPr>
          <w:b/>
          <w:sz w:val="28"/>
          <w:szCs w:val="28"/>
          <w:vertAlign w:val="superscript"/>
        </w:rPr>
        <w:t>This</w:t>
      </w:r>
      <w:r w:rsidR="00726DCB" w:rsidRPr="00BC7E4B">
        <w:rPr>
          <w:b/>
          <w:sz w:val="28"/>
          <w:szCs w:val="28"/>
          <w:vertAlign w:val="superscript"/>
        </w:rPr>
        <w:t xml:space="preserve"> lease will run the entirety of the </w:t>
      </w:r>
      <w:r w:rsidR="00404208" w:rsidRPr="00BC7E4B">
        <w:rPr>
          <w:b/>
          <w:sz w:val="28"/>
          <w:szCs w:val="28"/>
          <w:vertAlign w:val="superscript"/>
        </w:rPr>
        <w:t>20</w:t>
      </w:r>
      <w:r w:rsidR="00607BEB">
        <w:rPr>
          <w:b/>
          <w:sz w:val="28"/>
          <w:szCs w:val="28"/>
          <w:vertAlign w:val="superscript"/>
        </w:rPr>
        <w:t>20</w:t>
      </w:r>
      <w:r w:rsidR="00404208" w:rsidRPr="00BC7E4B">
        <w:rPr>
          <w:b/>
          <w:sz w:val="28"/>
          <w:szCs w:val="28"/>
          <w:vertAlign w:val="superscript"/>
        </w:rPr>
        <w:t xml:space="preserve"> </w:t>
      </w:r>
      <w:r w:rsidR="002B5E76">
        <w:rPr>
          <w:b/>
          <w:sz w:val="28"/>
          <w:szCs w:val="28"/>
          <w:vertAlign w:val="superscript"/>
        </w:rPr>
        <w:t xml:space="preserve">City of Elkins Summer </w:t>
      </w:r>
      <w:r w:rsidR="00BC7E4B" w:rsidRPr="00BC7E4B">
        <w:rPr>
          <w:b/>
          <w:sz w:val="28"/>
          <w:szCs w:val="28"/>
          <w:vertAlign w:val="superscript"/>
        </w:rPr>
        <w:t>League</w:t>
      </w:r>
      <w:r w:rsidR="00726DCB" w:rsidRPr="00BC7E4B">
        <w:rPr>
          <w:b/>
          <w:sz w:val="28"/>
          <w:szCs w:val="28"/>
          <w:vertAlign w:val="superscript"/>
        </w:rPr>
        <w:t xml:space="preserve"> Baseball/Softball season</w:t>
      </w:r>
      <w:r w:rsidR="00404208" w:rsidRPr="00BC7E4B">
        <w:rPr>
          <w:b/>
          <w:sz w:val="28"/>
          <w:szCs w:val="28"/>
          <w:vertAlign w:val="superscript"/>
        </w:rPr>
        <w:t>s</w:t>
      </w:r>
      <w:r w:rsidR="00726DCB" w:rsidRPr="00BC7E4B">
        <w:rPr>
          <w:b/>
          <w:sz w:val="28"/>
          <w:szCs w:val="28"/>
          <w:vertAlign w:val="superscript"/>
        </w:rPr>
        <w:t>.</w:t>
      </w:r>
    </w:p>
    <w:p w14:paraId="0745FE61" w14:textId="77777777" w:rsidR="002B5E76" w:rsidRDefault="00336AC5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</w:t>
      </w:r>
      <w:r w:rsidRPr="00336AC5">
        <w:rPr>
          <w:sz w:val="28"/>
          <w:szCs w:val="28"/>
          <w:vertAlign w:val="superscript"/>
        </w:rPr>
        <w:t xml:space="preserve">Lessee will be responsible for all </w:t>
      </w:r>
      <w:r w:rsidR="00C15C32">
        <w:rPr>
          <w:sz w:val="28"/>
          <w:szCs w:val="28"/>
          <w:vertAlign w:val="superscript"/>
        </w:rPr>
        <w:t>maintaining/</w:t>
      </w:r>
      <w:r w:rsidRPr="00336AC5">
        <w:rPr>
          <w:sz w:val="28"/>
          <w:szCs w:val="28"/>
          <w:vertAlign w:val="superscript"/>
        </w:rPr>
        <w:t>cleaning</w:t>
      </w:r>
      <w:r w:rsidR="00C15C32">
        <w:rPr>
          <w:sz w:val="28"/>
          <w:szCs w:val="28"/>
          <w:vertAlign w:val="superscript"/>
        </w:rPr>
        <w:t xml:space="preserve"> during</w:t>
      </w:r>
      <w:r w:rsidRPr="00336AC5">
        <w:rPr>
          <w:sz w:val="28"/>
          <w:szCs w:val="28"/>
          <w:vertAlign w:val="superscript"/>
        </w:rPr>
        <w:t xml:space="preserve"> the duration of lease. Concession stand must </w:t>
      </w:r>
      <w:r w:rsidR="002B5E76">
        <w:rPr>
          <w:sz w:val="28"/>
          <w:szCs w:val="28"/>
          <w:vertAlign w:val="superscript"/>
        </w:rPr>
        <w:t xml:space="preserve">  </w:t>
      </w:r>
    </w:p>
    <w:p w14:paraId="18EA9100" w14:textId="705AB2EF" w:rsidR="00336AC5" w:rsidRDefault="002B5E76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336AC5" w:rsidRPr="00336AC5">
        <w:rPr>
          <w:sz w:val="28"/>
          <w:szCs w:val="28"/>
          <w:vertAlign w:val="superscript"/>
        </w:rPr>
        <w:t xml:space="preserve">be cleaned and vacated </w:t>
      </w:r>
      <w:r w:rsidR="009825DC">
        <w:rPr>
          <w:sz w:val="28"/>
          <w:szCs w:val="28"/>
          <w:vertAlign w:val="superscript"/>
        </w:rPr>
        <w:t xml:space="preserve">at </w:t>
      </w:r>
      <w:r w:rsidR="009825DC" w:rsidRPr="009825DC">
        <w:rPr>
          <w:sz w:val="28"/>
          <w:szCs w:val="28"/>
          <w:vertAlign w:val="superscript"/>
        </w:rPr>
        <w:t>the end of the Summer League Baseball/Softball season</w:t>
      </w:r>
      <w:r w:rsidR="00336AC5">
        <w:rPr>
          <w:b/>
          <w:sz w:val="28"/>
          <w:szCs w:val="28"/>
          <w:vertAlign w:val="superscript"/>
        </w:rPr>
        <w:t xml:space="preserve">. </w:t>
      </w:r>
    </w:p>
    <w:p w14:paraId="79C97B99" w14:textId="77777777" w:rsidR="002932E7" w:rsidRPr="002932E7" w:rsidRDefault="002932E7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Pr="002932E7">
        <w:rPr>
          <w:sz w:val="28"/>
          <w:szCs w:val="28"/>
          <w:vertAlign w:val="superscript"/>
        </w:rPr>
        <w:t>Lessee must meet and adhere to all standards and regulations set by the Arkansas Department of Health.</w:t>
      </w:r>
    </w:p>
    <w:p w14:paraId="59062F9F" w14:textId="77777777" w:rsidR="002B5E76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E95877" w:rsidRPr="00724533">
        <w:rPr>
          <w:sz w:val="28"/>
          <w:szCs w:val="28"/>
          <w:vertAlign w:val="superscript"/>
        </w:rPr>
        <w:t>Terms and conditions of</w:t>
      </w:r>
      <w:r w:rsidR="00724533">
        <w:rPr>
          <w:sz w:val="28"/>
          <w:szCs w:val="28"/>
          <w:vertAlign w:val="superscript"/>
        </w:rPr>
        <w:t xml:space="preserve"> this</w:t>
      </w:r>
      <w:r w:rsidR="00E95877" w:rsidRPr="00724533">
        <w:rPr>
          <w:sz w:val="28"/>
          <w:szCs w:val="28"/>
          <w:vertAlign w:val="superscript"/>
        </w:rPr>
        <w:t xml:space="preserve"> lease are subject to </w:t>
      </w:r>
      <w:r w:rsidR="00724533">
        <w:rPr>
          <w:sz w:val="28"/>
          <w:szCs w:val="28"/>
          <w:vertAlign w:val="superscript"/>
        </w:rPr>
        <w:t>additions and/or change</w:t>
      </w:r>
      <w:r w:rsidR="00E95877" w:rsidRPr="00724533">
        <w:rPr>
          <w:sz w:val="28"/>
          <w:szCs w:val="28"/>
          <w:vertAlign w:val="superscript"/>
        </w:rPr>
        <w:t xml:space="preserve"> as deemed necessary </w:t>
      </w:r>
      <w:r w:rsidR="00724533">
        <w:rPr>
          <w:sz w:val="28"/>
          <w:szCs w:val="28"/>
          <w:vertAlign w:val="superscript"/>
        </w:rPr>
        <w:t xml:space="preserve">by the </w:t>
      </w:r>
      <w:r w:rsidR="002B5E76">
        <w:rPr>
          <w:sz w:val="28"/>
          <w:szCs w:val="28"/>
          <w:vertAlign w:val="superscript"/>
        </w:rPr>
        <w:t xml:space="preserve">  </w:t>
      </w:r>
    </w:p>
    <w:p w14:paraId="419796AE" w14:textId="0F159128" w:rsidR="00E95877" w:rsidRPr="00724533" w:rsidRDefault="002B5E76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City of Elkins </w:t>
      </w:r>
      <w:r w:rsidR="00724533">
        <w:rPr>
          <w:sz w:val="28"/>
          <w:szCs w:val="28"/>
          <w:vertAlign w:val="superscript"/>
        </w:rPr>
        <w:t xml:space="preserve">Parks </w:t>
      </w:r>
      <w:r>
        <w:rPr>
          <w:sz w:val="28"/>
          <w:szCs w:val="28"/>
          <w:vertAlign w:val="superscript"/>
        </w:rPr>
        <w:t>&amp; Recreations Coordinator</w:t>
      </w:r>
      <w:r w:rsidR="00724533" w:rsidRPr="00724533">
        <w:rPr>
          <w:sz w:val="28"/>
          <w:szCs w:val="28"/>
          <w:vertAlign w:val="superscript"/>
        </w:rPr>
        <w:t>.</w:t>
      </w:r>
    </w:p>
    <w:p w14:paraId="1184693A" w14:textId="77777777" w:rsidR="002B5E76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724533" w:rsidRPr="00724533">
        <w:rPr>
          <w:sz w:val="28"/>
          <w:szCs w:val="28"/>
          <w:vertAlign w:val="superscript"/>
        </w:rPr>
        <w:t xml:space="preserve">This </w:t>
      </w:r>
      <w:r w:rsidR="002B5E76">
        <w:rPr>
          <w:sz w:val="28"/>
          <w:szCs w:val="28"/>
          <w:vertAlign w:val="superscript"/>
        </w:rPr>
        <w:t>bid</w:t>
      </w:r>
      <w:r w:rsidR="00724533" w:rsidRPr="00724533">
        <w:rPr>
          <w:sz w:val="28"/>
          <w:szCs w:val="28"/>
          <w:vertAlign w:val="superscript"/>
        </w:rPr>
        <w:t xml:space="preserve"> application, if accepted, will serve as the lease agreement for </w:t>
      </w:r>
      <w:r w:rsidR="002B5E76">
        <w:rPr>
          <w:sz w:val="28"/>
          <w:szCs w:val="28"/>
          <w:vertAlign w:val="superscript"/>
        </w:rPr>
        <w:t xml:space="preserve">Elkins Sports Complex </w:t>
      </w:r>
      <w:r w:rsidR="00724533" w:rsidRPr="00724533">
        <w:rPr>
          <w:sz w:val="28"/>
          <w:szCs w:val="28"/>
          <w:vertAlign w:val="superscript"/>
        </w:rPr>
        <w:t xml:space="preserve">Concession </w:t>
      </w:r>
      <w:r w:rsidR="002B5E76">
        <w:rPr>
          <w:sz w:val="28"/>
          <w:szCs w:val="28"/>
          <w:vertAlign w:val="superscript"/>
        </w:rPr>
        <w:t xml:space="preserve">  </w:t>
      </w:r>
    </w:p>
    <w:p w14:paraId="6F7C5744" w14:textId="435C46AC" w:rsidR="00724533" w:rsidRPr="00724533" w:rsidRDefault="002B5E76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724533" w:rsidRPr="00724533">
        <w:rPr>
          <w:sz w:val="28"/>
          <w:szCs w:val="28"/>
          <w:vertAlign w:val="superscript"/>
        </w:rPr>
        <w:t>Stand</w:t>
      </w:r>
      <w:r>
        <w:rPr>
          <w:sz w:val="28"/>
          <w:szCs w:val="28"/>
          <w:vertAlign w:val="superscript"/>
        </w:rPr>
        <w:t xml:space="preserve"> for the year 20</w:t>
      </w:r>
      <w:r w:rsidR="00607BEB">
        <w:rPr>
          <w:sz w:val="28"/>
          <w:szCs w:val="28"/>
          <w:vertAlign w:val="superscript"/>
        </w:rPr>
        <w:t>20</w:t>
      </w:r>
      <w:r w:rsidR="00724533" w:rsidRPr="00724533">
        <w:rPr>
          <w:sz w:val="28"/>
          <w:szCs w:val="28"/>
          <w:vertAlign w:val="superscript"/>
        </w:rPr>
        <w:t>.</w:t>
      </w:r>
    </w:p>
    <w:p w14:paraId="102CC58A" w14:textId="77777777" w:rsidR="00724533" w:rsidRPr="00724533" w:rsidRDefault="00E52D31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="00724533" w:rsidRPr="00724533">
        <w:rPr>
          <w:b/>
          <w:sz w:val="28"/>
          <w:szCs w:val="28"/>
          <w:vertAlign w:val="superscript"/>
        </w:rPr>
        <w:t>By signing above, appl</w:t>
      </w:r>
      <w:bookmarkStart w:id="0" w:name="_GoBack"/>
      <w:bookmarkEnd w:id="0"/>
      <w:r w:rsidR="00724533" w:rsidRPr="00724533">
        <w:rPr>
          <w:b/>
          <w:sz w:val="28"/>
          <w:szCs w:val="28"/>
          <w:vertAlign w:val="superscript"/>
        </w:rPr>
        <w:t xml:space="preserve">icant agrees to all terms and conditions of this agreement. </w:t>
      </w:r>
    </w:p>
    <w:p w14:paraId="20A30019" w14:textId="77777777" w:rsidR="00961B14" w:rsidRDefault="00961B14" w:rsidP="00726DCB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Authorized/Accepted by:</w:t>
      </w:r>
    </w:p>
    <w:p w14:paraId="28478511" w14:textId="77777777" w:rsidR="00961B14" w:rsidRPr="003E7C5F" w:rsidRDefault="00961B14" w:rsidP="00961B14">
      <w:pPr>
        <w:pBdr>
          <w:bottom w:val="single" w:sz="12" w:space="1" w:color="auto"/>
        </w:pBdr>
        <w:spacing w:after="0" w:line="240" w:lineRule="auto"/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Signature ____________________________________ Date____________________</w:t>
      </w:r>
    </w:p>
    <w:p w14:paraId="5AC8A9AD" w14:textId="77777777" w:rsidR="00BC58C3" w:rsidRPr="00BC58C3" w:rsidRDefault="00BC58C3" w:rsidP="00724533">
      <w:pPr>
        <w:rPr>
          <w:sz w:val="20"/>
          <w:szCs w:val="20"/>
        </w:rPr>
      </w:pPr>
    </w:p>
    <w:sectPr w:rsidR="00BC58C3" w:rsidRPr="00BC58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DE"/>
    <w:rsid w:val="00087382"/>
    <w:rsid w:val="002848D7"/>
    <w:rsid w:val="002932E7"/>
    <w:rsid w:val="002B5E76"/>
    <w:rsid w:val="003222CD"/>
    <w:rsid w:val="00336AC5"/>
    <w:rsid w:val="003E58A2"/>
    <w:rsid w:val="003E7C5F"/>
    <w:rsid w:val="00404208"/>
    <w:rsid w:val="00510FAB"/>
    <w:rsid w:val="0056128D"/>
    <w:rsid w:val="00607BEB"/>
    <w:rsid w:val="00687631"/>
    <w:rsid w:val="0071773C"/>
    <w:rsid w:val="00724533"/>
    <w:rsid w:val="00726DCB"/>
    <w:rsid w:val="00792246"/>
    <w:rsid w:val="007C482C"/>
    <w:rsid w:val="00857F84"/>
    <w:rsid w:val="00961B14"/>
    <w:rsid w:val="009825DC"/>
    <w:rsid w:val="00BC58C3"/>
    <w:rsid w:val="00BC7E4B"/>
    <w:rsid w:val="00C15C32"/>
    <w:rsid w:val="00C877DE"/>
    <w:rsid w:val="00CA0CC8"/>
    <w:rsid w:val="00E52D31"/>
    <w:rsid w:val="00E95877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927A"/>
  <w15:chartTrackingRefBased/>
  <w15:docId w15:val="{3A3C8DDF-EC39-49DC-8A26-B4AF8E2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</dc:creator>
  <cp:keywords/>
  <cp:lastModifiedBy>David Copeland</cp:lastModifiedBy>
  <cp:revision>2</cp:revision>
  <cp:lastPrinted>2019-01-17T15:05:00Z</cp:lastPrinted>
  <dcterms:created xsi:type="dcterms:W3CDTF">2020-02-11T16:35:00Z</dcterms:created>
  <dcterms:modified xsi:type="dcterms:W3CDTF">2020-02-11T16:35:00Z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